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C4" w:rsidRDefault="00A866C4" w:rsidP="004A7601">
      <w:pPr>
        <w:pStyle w:val="Title"/>
      </w:pPr>
      <w:r>
        <w:t>NEXT STEPS DISCUSSION QUESTIONS</w:t>
      </w:r>
    </w:p>
    <w:p w:rsidR="00A866C4" w:rsidRDefault="00A866C4"/>
    <w:p w:rsidR="00A866C4" w:rsidRPr="004A7601" w:rsidRDefault="00A866C4" w:rsidP="004A7601">
      <w:pPr>
        <w:rPr>
          <w:b/>
          <w:sz w:val="28"/>
          <w:szCs w:val="28"/>
        </w:rPr>
      </w:pPr>
      <w:r w:rsidRPr="004A7601">
        <w:rPr>
          <w:b/>
          <w:sz w:val="28"/>
          <w:szCs w:val="28"/>
        </w:rPr>
        <w:t>The Priesthood</w:t>
      </w:r>
      <w:bookmarkStart w:id="0" w:name="_GoBack"/>
      <w:bookmarkEnd w:id="0"/>
    </w:p>
    <w:p w:rsidR="00A866C4" w:rsidRDefault="00A866C4" w:rsidP="004A7601">
      <w:pPr>
        <w:rPr>
          <w:sz w:val="24"/>
          <w:szCs w:val="24"/>
        </w:rPr>
      </w:pPr>
      <w:r w:rsidRPr="004A7601">
        <w:rPr>
          <w:sz w:val="24"/>
          <w:szCs w:val="24"/>
        </w:rPr>
        <w:t>1.  What is your understand of your role as a priest?</w:t>
      </w:r>
    </w:p>
    <w:p w:rsidR="00A866C4" w:rsidRDefault="00A866C4" w:rsidP="004A7601">
      <w:pPr>
        <w:rPr>
          <w:sz w:val="24"/>
          <w:szCs w:val="24"/>
        </w:rPr>
      </w:pPr>
    </w:p>
    <w:p w:rsidR="00A866C4" w:rsidRDefault="00A866C4" w:rsidP="004A7601">
      <w:pPr>
        <w:rPr>
          <w:sz w:val="24"/>
          <w:szCs w:val="24"/>
        </w:rPr>
      </w:pPr>
      <w:r>
        <w:rPr>
          <w:sz w:val="24"/>
          <w:szCs w:val="24"/>
        </w:rPr>
        <w:t>2.  What are some practical ways this can be demonstrated in your personal life?</w:t>
      </w:r>
    </w:p>
    <w:p w:rsidR="00A866C4" w:rsidRDefault="00A866C4" w:rsidP="004A7601">
      <w:pPr>
        <w:rPr>
          <w:sz w:val="24"/>
          <w:szCs w:val="24"/>
        </w:rPr>
      </w:pPr>
    </w:p>
    <w:p w:rsidR="00A866C4" w:rsidRDefault="00A866C4" w:rsidP="004A7601">
      <w:pPr>
        <w:rPr>
          <w:sz w:val="24"/>
          <w:szCs w:val="24"/>
        </w:rPr>
      </w:pPr>
      <w:r>
        <w:rPr>
          <w:sz w:val="24"/>
          <w:szCs w:val="24"/>
        </w:rPr>
        <w:t>3.  What are some practical ways living as priests can affect the life of your corps?</w:t>
      </w:r>
    </w:p>
    <w:p w:rsidR="00A866C4" w:rsidRDefault="00A866C4" w:rsidP="004A7601">
      <w:pPr>
        <w:rPr>
          <w:sz w:val="24"/>
          <w:szCs w:val="24"/>
        </w:rPr>
      </w:pPr>
    </w:p>
    <w:p w:rsidR="00A866C4" w:rsidRPr="0084399A" w:rsidRDefault="00A866C4" w:rsidP="0084399A">
      <w:pPr>
        <w:rPr>
          <w:sz w:val="28"/>
          <w:szCs w:val="28"/>
        </w:rPr>
      </w:pPr>
      <w:r>
        <w:rPr>
          <w:b/>
          <w:sz w:val="28"/>
          <w:szCs w:val="28"/>
        </w:rPr>
        <w:t>Working With &amp; For Each Other</w:t>
      </w:r>
    </w:p>
    <w:p w:rsidR="00A866C4" w:rsidRDefault="00A866C4" w:rsidP="0084399A">
      <w:pPr>
        <w:numPr>
          <w:ilvl w:val="0"/>
          <w:numId w:val="4"/>
        </w:numPr>
        <w:tabs>
          <w:tab w:val="clear" w:pos="720"/>
          <w:tab w:val="num" w:pos="360"/>
        </w:tabs>
        <w:spacing w:after="600"/>
        <w:ind w:left="360"/>
        <w:rPr>
          <w:sz w:val="24"/>
          <w:szCs w:val="24"/>
        </w:rPr>
      </w:pPr>
      <w:r>
        <w:rPr>
          <w:sz w:val="24"/>
          <w:szCs w:val="24"/>
        </w:rPr>
        <w:t>With which of the “5 Dysfunctions” do I most closely associate/struggle?</w:t>
      </w:r>
    </w:p>
    <w:p w:rsidR="00A866C4" w:rsidRDefault="00A866C4" w:rsidP="0084399A">
      <w:pPr>
        <w:numPr>
          <w:ilvl w:val="0"/>
          <w:numId w:val="4"/>
        </w:numPr>
        <w:tabs>
          <w:tab w:val="clear" w:pos="720"/>
          <w:tab w:val="num" w:pos="360"/>
        </w:tabs>
        <w:spacing w:after="600"/>
        <w:ind w:left="360"/>
        <w:rPr>
          <w:sz w:val="24"/>
          <w:szCs w:val="24"/>
        </w:rPr>
      </w:pPr>
      <w:r>
        <w:rPr>
          <w:sz w:val="24"/>
          <w:szCs w:val="24"/>
        </w:rPr>
        <w:t>With which of the dysfunctions do we struggle as corps leaders?</w:t>
      </w:r>
    </w:p>
    <w:p w:rsidR="00A866C4" w:rsidRPr="004A7601" w:rsidRDefault="00A866C4" w:rsidP="0084399A">
      <w:pPr>
        <w:numPr>
          <w:ilvl w:val="0"/>
          <w:numId w:val="4"/>
        </w:numPr>
        <w:tabs>
          <w:tab w:val="clear" w:pos="720"/>
          <w:tab w:val="num" w:pos="360"/>
        </w:tabs>
        <w:spacing w:after="600"/>
        <w:ind w:left="360"/>
        <w:rPr>
          <w:sz w:val="24"/>
          <w:szCs w:val="24"/>
        </w:rPr>
      </w:pPr>
      <w:r>
        <w:rPr>
          <w:sz w:val="24"/>
          <w:szCs w:val="24"/>
        </w:rPr>
        <w:t>What steps will I/we take, what strategies will we employ in order to overcome the dysfunction(s) and foster a culture of honesty and peace?</w:t>
      </w:r>
    </w:p>
    <w:p w:rsidR="00A866C4" w:rsidRPr="004A7601" w:rsidRDefault="00A866C4">
      <w:pPr>
        <w:rPr>
          <w:sz w:val="24"/>
          <w:szCs w:val="24"/>
        </w:rPr>
      </w:pPr>
    </w:p>
    <w:p w:rsidR="00A866C4" w:rsidRDefault="00A866C4"/>
    <w:sectPr w:rsidR="00A866C4" w:rsidSect="00480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62DB3"/>
    <w:multiLevelType w:val="hybridMultilevel"/>
    <w:tmpl w:val="E7761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432280"/>
    <w:multiLevelType w:val="hybridMultilevel"/>
    <w:tmpl w:val="D31A24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526ACF"/>
    <w:multiLevelType w:val="hybridMultilevel"/>
    <w:tmpl w:val="4B4E51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3C0276"/>
    <w:multiLevelType w:val="hybridMultilevel"/>
    <w:tmpl w:val="3C2A9F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601"/>
    <w:rsid w:val="00267723"/>
    <w:rsid w:val="002C2C15"/>
    <w:rsid w:val="004800D8"/>
    <w:rsid w:val="004A7601"/>
    <w:rsid w:val="0072638A"/>
    <w:rsid w:val="0084399A"/>
    <w:rsid w:val="00A866C4"/>
    <w:rsid w:val="00B5348F"/>
    <w:rsid w:val="00BF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0D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4A760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A760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4A7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86</Words>
  <Characters>496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NEXT STEPS DISCUSSION QUESTIONS</dc:title>
  <dc:subject/>
  <dc:creator>Linda Himes</dc:creator>
  <cp:keywords/>
  <dc:description/>
  <cp:lastModifiedBy>David J Tooley</cp:lastModifiedBy>
  <cp:revision>3</cp:revision>
  <dcterms:created xsi:type="dcterms:W3CDTF">2012-02-29T16:53:00Z</dcterms:created>
  <dcterms:modified xsi:type="dcterms:W3CDTF">2012-02-29T16:53:00Z</dcterms:modified>
</cp:coreProperties>
</file>